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C1" w:rsidRDefault="00B75FC1">
      <w:pPr>
        <w:pBdr>
          <w:top w:val="single" w:sz="4" w:space="1" w:color="000000"/>
        </w:pBdr>
        <w:tabs>
          <w:tab w:val="left" w:pos="4111"/>
        </w:tabs>
        <w:jc w:val="center"/>
        <w:rPr>
          <w:rFonts w:cs="Arial"/>
          <w:szCs w:val="24"/>
        </w:rPr>
      </w:pPr>
      <w:bookmarkStart w:id="0" w:name="_GoBack"/>
      <w:bookmarkEnd w:id="0"/>
    </w:p>
    <w:p w:rsidR="00B75FC1" w:rsidRDefault="00A051EC">
      <w:pPr>
        <w:pBdr>
          <w:top w:val="single" w:sz="4" w:space="1" w:color="000000"/>
        </w:pBdr>
        <w:jc w:val="center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Iktatószám: 1/693-1/2017.</w:t>
      </w:r>
    </w:p>
    <w:p w:rsidR="00B75FC1" w:rsidRDefault="00B75FC1">
      <w:pPr>
        <w:jc w:val="center"/>
        <w:rPr>
          <w:rFonts w:cs="Arial"/>
          <w:szCs w:val="24"/>
        </w:rPr>
      </w:pPr>
    </w:p>
    <w:p w:rsidR="00B75FC1" w:rsidRDefault="00B75FC1">
      <w:pPr>
        <w:jc w:val="center"/>
        <w:rPr>
          <w:rFonts w:cs="Arial"/>
          <w:szCs w:val="24"/>
        </w:rPr>
      </w:pPr>
    </w:p>
    <w:p w:rsidR="00B75FC1" w:rsidRDefault="00B75FC1">
      <w:pPr>
        <w:jc w:val="center"/>
        <w:rPr>
          <w:rFonts w:cs="Arial"/>
          <w:szCs w:val="24"/>
        </w:rPr>
      </w:pPr>
    </w:p>
    <w:p w:rsidR="00B75FC1" w:rsidRDefault="00B75FC1">
      <w:pPr>
        <w:jc w:val="center"/>
        <w:rPr>
          <w:rFonts w:cs="Arial"/>
          <w:szCs w:val="24"/>
        </w:rPr>
      </w:pPr>
    </w:p>
    <w:p w:rsidR="00B75FC1" w:rsidRDefault="00B75FC1">
      <w:pPr>
        <w:pStyle w:val="Stlus1"/>
        <w:rPr>
          <w:szCs w:val="24"/>
        </w:rPr>
      </w:pPr>
    </w:p>
    <w:p w:rsidR="00B75FC1" w:rsidRDefault="00B75FC1">
      <w:pPr>
        <w:jc w:val="center"/>
        <w:rPr>
          <w:rFonts w:cs="Arial"/>
          <w:szCs w:val="24"/>
        </w:rPr>
      </w:pPr>
    </w:p>
    <w:p w:rsidR="00B75FC1" w:rsidRDefault="00B75FC1">
      <w:pPr>
        <w:jc w:val="center"/>
        <w:rPr>
          <w:rFonts w:cs="Arial"/>
          <w:szCs w:val="24"/>
        </w:rPr>
      </w:pPr>
    </w:p>
    <w:p w:rsidR="00B75FC1" w:rsidRDefault="00B75FC1">
      <w:pPr>
        <w:jc w:val="center"/>
        <w:rPr>
          <w:rFonts w:cs="Arial"/>
          <w:szCs w:val="24"/>
        </w:rPr>
      </w:pPr>
    </w:p>
    <w:p w:rsidR="00B75FC1" w:rsidRDefault="00B75FC1">
      <w:pPr>
        <w:jc w:val="center"/>
        <w:rPr>
          <w:rFonts w:cs="Arial"/>
          <w:szCs w:val="24"/>
        </w:rPr>
      </w:pPr>
    </w:p>
    <w:p w:rsidR="00B75FC1" w:rsidRDefault="00B75FC1">
      <w:pPr>
        <w:jc w:val="center"/>
        <w:rPr>
          <w:rFonts w:cs="Arial"/>
          <w:bCs/>
          <w:szCs w:val="24"/>
        </w:rPr>
      </w:pPr>
    </w:p>
    <w:p w:rsidR="00B75FC1" w:rsidRDefault="00A051EC">
      <w:pPr>
        <w:pStyle w:val="Stlus1"/>
        <w:rPr>
          <w:szCs w:val="24"/>
        </w:rPr>
      </w:pPr>
      <w:r>
        <w:rPr>
          <w:szCs w:val="24"/>
        </w:rPr>
        <w:t>JEGYZŐKÖNYV</w:t>
      </w:r>
    </w:p>
    <w:p w:rsidR="00B75FC1" w:rsidRDefault="00B75FC1">
      <w:pPr>
        <w:jc w:val="center"/>
        <w:rPr>
          <w:rFonts w:cs="Arial"/>
          <w:bCs/>
          <w:szCs w:val="24"/>
        </w:rPr>
      </w:pPr>
    </w:p>
    <w:p w:rsidR="00B75FC1" w:rsidRDefault="00B75FC1">
      <w:pPr>
        <w:jc w:val="center"/>
        <w:rPr>
          <w:rFonts w:cs="Arial"/>
          <w:szCs w:val="24"/>
        </w:rPr>
      </w:pPr>
    </w:p>
    <w:p w:rsidR="00B75FC1" w:rsidRDefault="00B75FC1">
      <w:pPr>
        <w:jc w:val="center"/>
        <w:rPr>
          <w:rFonts w:cs="Arial"/>
          <w:szCs w:val="24"/>
        </w:rPr>
      </w:pPr>
    </w:p>
    <w:p w:rsidR="00B75FC1" w:rsidRDefault="00B75FC1">
      <w:pPr>
        <w:jc w:val="center"/>
        <w:rPr>
          <w:rFonts w:cs="Arial"/>
          <w:szCs w:val="24"/>
        </w:rPr>
      </w:pPr>
    </w:p>
    <w:p w:rsidR="00B75FC1" w:rsidRDefault="00A051E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 Képviselő-testületének</w:t>
      </w:r>
    </w:p>
    <w:p w:rsidR="00B75FC1" w:rsidRDefault="00A051E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2017. január 24-i soros nyilvános üléséről</w:t>
      </w:r>
    </w:p>
    <w:p w:rsidR="00B75FC1" w:rsidRDefault="00B75FC1">
      <w:pPr>
        <w:jc w:val="center"/>
        <w:rPr>
          <w:rFonts w:cs="Arial"/>
          <w:szCs w:val="24"/>
        </w:rPr>
      </w:pPr>
    </w:p>
    <w:p w:rsidR="00B75FC1" w:rsidRDefault="00B75FC1">
      <w:pPr>
        <w:jc w:val="center"/>
        <w:rPr>
          <w:rFonts w:cs="Arial"/>
          <w:szCs w:val="24"/>
        </w:rPr>
      </w:pPr>
    </w:p>
    <w:p w:rsidR="00B75FC1" w:rsidRDefault="00B75FC1">
      <w:pPr>
        <w:jc w:val="center"/>
        <w:rPr>
          <w:rFonts w:cs="Arial"/>
          <w:szCs w:val="24"/>
        </w:rPr>
      </w:pPr>
    </w:p>
    <w:p w:rsidR="00B75FC1" w:rsidRDefault="00B75FC1">
      <w:pPr>
        <w:jc w:val="center"/>
        <w:rPr>
          <w:rFonts w:cs="Arial"/>
          <w:szCs w:val="24"/>
        </w:rPr>
      </w:pPr>
    </w:p>
    <w:p w:rsidR="00B75FC1" w:rsidRDefault="00B75FC1">
      <w:pPr>
        <w:jc w:val="center"/>
        <w:rPr>
          <w:rFonts w:cs="Arial"/>
          <w:szCs w:val="24"/>
        </w:rPr>
      </w:pPr>
    </w:p>
    <w:p w:rsidR="00B75FC1" w:rsidRDefault="00B75FC1">
      <w:pPr>
        <w:jc w:val="center"/>
        <w:rPr>
          <w:rFonts w:cs="Arial"/>
          <w:szCs w:val="24"/>
        </w:rPr>
      </w:pPr>
    </w:p>
    <w:p w:rsidR="00B75FC1" w:rsidRDefault="00B75FC1">
      <w:pPr>
        <w:jc w:val="center"/>
        <w:rPr>
          <w:rFonts w:cs="Arial"/>
          <w:szCs w:val="24"/>
        </w:rPr>
      </w:pPr>
    </w:p>
    <w:p w:rsidR="00B75FC1" w:rsidRDefault="00B75FC1">
      <w:pPr>
        <w:jc w:val="center"/>
        <w:rPr>
          <w:rFonts w:cs="Arial"/>
          <w:szCs w:val="24"/>
        </w:rPr>
      </w:pPr>
    </w:p>
    <w:p w:rsidR="00B75FC1" w:rsidRDefault="00B75FC1">
      <w:pPr>
        <w:jc w:val="center"/>
        <w:rPr>
          <w:rFonts w:cs="Arial"/>
          <w:szCs w:val="24"/>
        </w:rPr>
      </w:pPr>
    </w:p>
    <w:p w:rsidR="00B75FC1" w:rsidRDefault="00B75FC1">
      <w:pPr>
        <w:jc w:val="center"/>
        <w:rPr>
          <w:rFonts w:cs="Arial"/>
          <w:szCs w:val="24"/>
        </w:rPr>
      </w:pPr>
    </w:p>
    <w:p w:rsidR="00B75FC1" w:rsidRDefault="00B75FC1">
      <w:pPr>
        <w:jc w:val="center"/>
        <w:rPr>
          <w:rFonts w:cs="Arial"/>
          <w:szCs w:val="24"/>
        </w:rPr>
      </w:pPr>
    </w:p>
    <w:p w:rsidR="00B75FC1" w:rsidRDefault="00B75FC1">
      <w:pPr>
        <w:jc w:val="center"/>
        <w:rPr>
          <w:rFonts w:cs="Arial"/>
          <w:szCs w:val="24"/>
        </w:rPr>
      </w:pPr>
    </w:p>
    <w:p w:rsidR="00B75FC1" w:rsidRDefault="00B75FC1">
      <w:pPr>
        <w:jc w:val="center"/>
        <w:rPr>
          <w:rFonts w:cs="Arial"/>
          <w:szCs w:val="24"/>
        </w:rPr>
      </w:pPr>
    </w:p>
    <w:p w:rsidR="00B75FC1" w:rsidRDefault="00B75FC1">
      <w:pPr>
        <w:jc w:val="center"/>
        <w:rPr>
          <w:rFonts w:cs="Arial"/>
          <w:szCs w:val="24"/>
        </w:rPr>
      </w:pPr>
    </w:p>
    <w:p w:rsidR="00B75FC1" w:rsidRDefault="00B75FC1">
      <w:pPr>
        <w:jc w:val="center"/>
        <w:rPr>
          <w:rFonts w:cs="Arial"/>
          <w:szCs w:val="24"/>
        </w:rPr>
      </w:pPr>
    </w:p>
    <w:p w:rsidR="00B75FC1" w:rsidRDefault="00B75FC1">
      <w:pPr>
        <w:jc w:val="center"/>
        <w:rPr>
          <w:rFonts w:cs="Arial"/>
          <w:szCs w:val="24"/>
        </w:rPr>
      </w:pPr>
    </w:p>
    <w:p w:rsidR="00B75FC1" w:rsidRDefault="00B75FC1">
      <w:pPr>
        <w:jc w:val="center"/>
        <w:rPr>
          <w:rFonts w:cs="Arial"/>
          <w:szCs w:val="24"/>
        </w:rPr>
      </w:pPr>
    </w:p>
    <w:p w:rsidR="00B75FC1" w:rsidRDefault="00B75FC1">
      <w:pPr>
        <w:jc w:val="center"/>
        <w:rPr>
          <w:rFonts w:cs="Arial"/>
          <w:szCs w:val="24"/>
        </w:rPr>
      </w:pPr>
    </w:p>
    <w:p w:rsidR="00B75FC1" w:rsidRDefault="00B75FC1">
      <w:pPr>
        <w:jc w:val="center"/>
        <w:rPr>
          <w:rFonts w:cs="Arial"/>
          <w:szCs w:val="24"/>
        </w:rPr>
      </w:pPr>
    </w:p>
    <w:p w:rsidR="00B75FC1" w:rsidRDefault="00B75FC1">
      <w:pPr>
        <w:jc w:val="center"/>
        <w:rPr>
          <w:rFonts w:cs="Arial"/>
          <w:szCs w:val="24"/>
        </w:rPr>
      </w:pPr>
    </w:p>
    <w:p w:rsidR="00B75FC1" w:rsidRDefault="00A051EC">
      <w:pPr>
        <w:jc w:val="center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Meghozott döntések:</w:t>
      </w:r>
    </w:p>
    <w:p w:rsidR="00B75FC1" w:rsidRDefault="00B75FC1">
      <w:pPr>
        <w:jc w:val="center"/>
        <w:rPr>
          <w:rFonts w:cs="Arial"/>
          <w:szCs w:val="24"/>
        </w:rPr>
      </w:pPr>
    </w:p>
    <w:p w:rsidR="00B75FC1" w:rsidRDefault="00A051EC">
      <w:pPr>
        <w:jc w:val="center"/>
        <w:rPr>
          <w:rFonts w:cs="Arial"/>
          <w:b/>
          <w:szCs w:val="24"/>
        </w:rPr>
        <w:sectPr w:rsidR="00B75FC1">
          <w:headerReference w:type="default" r:id="rId7"/>
          <w:footerReference w:type="default" r:id="rId8"/>
          <w:headerReference w:type="first" r:id="rId9"/>
          <w:pgSz w:w="11906" w:h="16838"/>
          <w:pgMar w:top="1418" w:right="1418" w:bottom="1418" w:left="1418" w:header="709" w:footer="709" w:gutter="0"/>
          <w:cols w:space="708"/>
          <w:titlePg/>
        </w:sectPr>
      </w:pPr>
      <w:r>
        <w:rPr>
          <w:rFonts w:cs="Arial"/>
          <w:b/>
          <w:szCs w:val="24"/>
        </w:rPr>
        <w:t>1-3/2017. (I.24.) határozat</w:t>
      </w:r>
    </w:p>
    <w:p w:rsidR="00B75FC1" w:rsidRDefault="00B75FC1">
      <w:pPr>
        <w:pStyle w:val="Cm1"/>
        <w:spacing w:before="120" w:after="120" w:line="240" w:lineRule="auto"/>
      </w:pPr>
    </w:p>
    <w:p w:rsidR="00B75FC1" w:rsidRDefault="00A051EC">
      <w:pPr>
        <w:pStyle w:val="Cm1"/>
        <w:pageBreakBefore/>
        <w:spacing w:before="120" w:after="120" w:line="240" w:lineRule="auto"/>
      </w:pPr>
      <w:r>
        <w:rPr>
          <w:rFonts w:cs="Arial"/>
          <w:szCs w:val="24"/>
        </w:rPr>
        <w:lastRenderedPageBreak/>
        <w:t>JEGYZŐKÖNYV</w:t>
      </w:r>
    </w:p>
    <w:p w:rsidR="00B75FC1" w:rsidRDefault="00B75FC1">
      <w:pPr>
        <w:pStyle w:val="Szvegtrzs1"/>
        <w:widowControl w:val="0"/>
        <w:rPr>
          <w:rFonts w:cs="Arial"/>
          <w:bCs/>
          <w:szCs w:val="24"/>
          <w:u w:val="single"/>
        </w:rPr>
      </w:pPr>
    </w:p>
    <w:p w:rsidR="00B75FC1" w:rsidRDefault="00A051EC">
      <w:pPr>
        <w:pStyle w:val="Szvegtrzs1"/>
      </w:pPr>
      <w:r>
        <w:rPr>
          <w:rFonts w:cs="Arial"/>
          <w:bCs/>
          <w:szCs w:val="24"/>
          <w:u w:val="single"/>
        </w:rPr>
        <w:t>mely készült</w:t>
      </w:r>
      <w:r>
        <w:rPr>
          <w:rFonts w:cs="Arial"/>
          <w:szCs w:val="24"/>
        </w:rPr>
        <w:t>: Cigány Nemzetiségi Önkormányzat Mór Képviselő-testületének 2017. január 24. napján 10.00 órakor tartott soros nyilvános üléséről.</w:t>
      </w:r>
    </w:p>
    <w:p w:rsidR="00B75FC1" w:rsidRDefault="00B75FC1">
      <w:pPr>
        <w:rPr>
          <w:rFonts w:cs="Arial"/>
          <w:szCs w:val="24"/>
        </w:rPr>
      </w:pPr>
    </w:p>
    <w:p w:rsidR="00B75FC1" w:rsidRDefault="00A051EC">
      <w:r>
        <w:rPr>
          <w:rFonts w:cs="Arial"/>
          <w:szCs w:val="24"/>
          <w:u w:val="single"/>
        </w:rPr>
        <w:t>Az ülés helye</w:t>
      </w:r>
      <w:r>
        <w:rPr>
          <w:rFonts w:cs="Arial"/>
          <w:szCs w:val="24"/>
        </w:rPr>
        <w:t xml:space="preserve">: 8060 Mór, Szent István tér 6., </w:t>
      </w:r>
      <w:r>
        <w:rPr>
          <w:rFonts w:cs="Arial"/>
          <w:szCs w:val="24"/>
        </w:rPr>
        <w:t>Móri Polgármesteri Hivatal Kisterem</w:t>
      </w:r>
    </w:p>
    <w:p w:rsidR="00B75FC1" w:rsidRDefault="00A051EC">
      <w:pPr>
        <w:pStyle w:val="Szvegtrzs2"/>
        <w:rPr>
          <w:rFonts w:cs="Arial"/>
          <w:bCs/>
          <w:szCs w:val="24"/>
          <w:u w:val="single"/>
        </w:rPr>
      </w:pPr>
      <w:r>
        <w:rPr>
          <w:rFonts w:cs="Arial"/>
          <w:bCs/>
          <w:szCs w:val="24"/>
          <w:u w:val="single"/>
        </w:rPr>
        <w:t>Jelen vannak:</w:t>
      </w:r>
    </w:p>
    <w:p w:rsidR="00B75FC1" w:rsidRDefault="00B75FC1">
      <w:pPr>
        <w:pStyle w:val="Szvegtrzs2"/>
        <w:rPr>
          <w:rFonts w:cs="Arial"/>
          <w:szCs w:val="24"/>
        </w:rPr>
      </w:pPr>
    </w:p>
    <w:p w:rsidR="00B75FC1" w:rsidRDefault="00A051EC">
      <w:pPr>
        <w:pStyle w:val="Szvegtrzs2"/>
        <w:rPr>
          <w:rFonts w:cs="Arial"/>
          <w:szCs w:val="24"/>
        </w:rPr>
      </w:pPr>
      <w:r>
        <w:rPr>
          <w:rFonts w:cs="Arial"/>
          <w:szCs w:val="24"/>
        </w:rPr>
        <w:t>Ihász Miklós</w:t>
      </w:r>
      <w:r>
        <w:rPr>
          <w:rFonts w:cs="Arial"/>
          <w:szCs w:val="24"/>
        </w:rPr>
        <w:tab/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CNÖM elnök</w:t>
      </w:r>
    </w:p>
    <w:p w:rsidR="00B75FC1" w:rsidRDefault="00A051EC">
      <w:pPr>
        <w:pStyle w:val="Szvegtrzs2"/>
        <w:rPr>
          <w:rFonts w:cs="Arial"/>
          <w:szCs w:val="24"/>
        </w:rPr>
      </w:pPr>
      <w:r>
        <w:rPr>
          <w:rFonts w:cs="Arial"/>
          <w:szCs w:val="24"/>
        </w:rPr>
        <w:t>Lakatos Gábor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CNÖM elnökhelyettes</w:t>
      </w:r>
    </w:p>
    <w:p w:rsidR="00B75FC1" w:rsidRDefault="00B75FC1">
      <w:pPr>
        <w:pStyle w:val="Szvegtrzs2"/>
        <w:rPr>
          <w:rFonts w:cs="Arial"/>
          <w:szCs w:val="24"/>
        </w:rPr>
      </w:pPr>
    </w:p>
    <w:p w:rsidR="00B75FC1" w:rsidRDefault="00A051EC">
      <w:pPr>
        <w:pStyle w:val="Szvegtrzs1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Brichterné Kőhidi Csilla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jegyzőkönyvvezető</w:t>
      </w:r>
    </w:p>
    <w:p w:rsidR="00B75FC1" w:rsidRDefault="00B75FC1">
      <w:pPr>
        <w:pStyle w:val="Szvegtrzs1"/>
        <w:rPr>
          <w:rFonts w:cs="Arial"/>
          <w:bCs/>
          <w:szCs w:val="24"/>
        </w:rPr>
      </w:pPr>
    </w:p>
    <w:p w:rsidR="00B75FC1" w:rsidRDefault="00A051EC">
      <w:pPr>
        <w:pStyle w:val="Szvegtrzs1"/>
      </w:pPr>
      <w:r>
        <w:rPr>
          <w:rFonts w:cs="Arial"/>
          <w:bCs/>
          <w:szCs w:val="24"/>
          <w:u w:val="single"/>
        </w:rPr>
        <w:t>Távol maradt</w:t>
      </w:r>
      <w:r>
        <w:rPr>
          <w:rFonts w:cs="Arial"/>
          <w:bCs/>
          <w:szCs w:val="24"/>
        </w:rPr>
        <w:t>:</w:t>
      </w:r>
    </w:p>
    <w:p w:rsidR="00B75FC1" w:rsidRDefault="00B75FC1">
      <w:pPr>
        <w:pStyle w:val="Szvegtrzs1"/>
        <w:rPr>
          <w:rFonts w:cs="Arial"/>
          <w:bCs/>
          <w:szCs w:val="24"/>
          <w:u w:val="single"/>
        </w:rPr>
      </w:pPr>
    </w:p>
    <w:p w:rsidR="00B75FC1" w:rsidRDefault="00A051EC">
      <w:pPr>
        <w:pStyle w:val="Szvegtrzs2"/>
        <w:rPr>
          <w:rFonts w:cs="Arial"/>
          <w:szCs w:val="24"/>
        </w:rPr>
      </w:pPr>
      <w:r>
        <w:rPr>
          <w:rFonts w:cs="Arial"/>
          <w:szCs w:val="24"/>
        </w:rPr>
        <w:t>Trenka Ágnes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CNÖM képviselő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B75FC1" w:rsidRDefault="00B75FC1">
      <w:pPr>
        <w:pStyle w:val="Szvegtrzs1"/>
        <w:rPr>
          <w:rFonts w:cs="Arial"/>
          <w:bCs/>
          <w:szCs w:val="24"/>
          <w:u w:val="single"/>
        </w:rPr>
      </w:pPr>
    </w:p>
    <w:p w:rsidR="00B75FC1" w:rsidRDefault="00B75FC1">
      <w:pPr>
        <w:pStyle w:val="Szvegtrzs1"/>
        <w:rPr>
          <w:rFonts w:cs="Arial"/>
          <w:szCs w:val="24"/>
        </w:rPr>
      </w:pPr>
    </w:p>
    <w:p w:rsidR="00B75FC1" w:rsidRDefault="00A051EC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-----------------------------------</w:t>
      </w:r>
    </w:p>
    <w:p w:rsidR="00B75FC1" w:rsidRDefault="00B75FC1">
      <w:pPr>
        <w:pStyle w:val="lfej"/>
        <w:tabs>
          <w:tab w:val="clear" w:pos="4536"/>
          <w:tab w:val="clear" w:pos="9072"/>
        </w:tabs>
        <w:jc w:val="center"/>
        <w:rPr>
          <w:rFonts w:cs="Arial"/>
          <w:szCs w:val="24"/>
        </w:rPr>
      </w:pPr>
    </w:p>
    <w:p w:rsidR="00B75FC1" w:rsidRDefault="00B75FC1">
      <w:pPr>
        <w:pStyle w:val="lfej"/>
        <w:tabs>
          <w:tab w:val="clear" w:pos="4536"/>
          <w:tab w:val="clear" w:pos="9072"/>
        </w:tabs>
        <w:jc w:val="center"/>
        <w:rPr>
          <w:rFonts w:cs="Arial"/>
          <w:szCs w:val="24"/>
        </w:rPr>
      </w:pPr>
    </w:p>
    <w:p w:rsidR="00B75FC1" w:rsidRDefault="00A051EC">
      <w:pPr>
        <w:pStyle w:val="NormlWeb"/>
        <w:shd w:val="clear" w:color="auto" w:fill="FFFFFF"/>
        <w:spacing w:before="0" w:after="0"/>
        <w:jc w:val="both"/>
        <w:textAlignment w:val="top"/>
      </w:pPr>
      <w:r>
        <w:rPr>
          <w:rFonts w:ascii="Arial" w:hAnsi="Arial" w:cs="Arial"/>
          <w:u w:val="single"/>
        </w:rPr>
        <w:t>Ihász Miklós, a CNÖM elnöke</w:t>
      </w:r>
      <w:r>
        <w:rPr>
          <w:rFonts w:ascii="Arial" w:hAnsi="Arial" w:cs="Arial"/>
        </w:rPr>
        <w:t xml:space="preserve"> köszöntötte a megjelenteket, megállapította, hogy a képviselő-testület határozatképes, tekintve, hogy a 3 megválasztott tag közül 2 tag megjelent, majd az ülést megnyitotta. </w:t>
      </w:r>
    </w:p>
    <w:p w:rsidR="00B75FC1" w:rsidRDefault="00B75FC1">
      <w:pPr>
        <w:pStyle w:val="NormlWeb"/>
        <w:shd w:val="clear" w:color="auto" w:fill="FFFFFF"/>
        <w:spacing w:before="0" w:after="0"/>
        <w:jc w:val="both"/>
        <w:textAlignment w:val="top"/>
        <w:rPr>
          <w:rFonts w:ascii="Arial" w:hAnsi="Arial" w:cs="Arial"/>
        </w:rPr>
      </w:pPr>
    </w:p>
    <w:p w:rsidR="00B75FC1" w:rsidRDefault="00A051EC">
      <w:pPr>
        <w:pStyle w:val="NormlWeb"/>
        <w:shd w:val="clear" w:color="auto" w:fill="FFFFFF"/>
        <w:spacing w:before="0" w:after="0"/>
        <w:jc w:val="both"/>
        <w:textAlignment w:val="top"/>
      </w:pPr>
      <w:r>
        <w:rPr>
          <w:rFonts w:ascii="Arial" w:hAnsi="Arial" w:cs="Arial"/>
          <w:u w:val="single"/>
        </w:rPr>
        <w:t>Az elnök</w:t>
      </w:r>
      <w:r>
        <w:rPr>
          <w:rFonts w:ascii="Arial" w:hAnsi="Arial" w:cs="Arial"/>
        </w:rPr>
        <w:t xml:space="preserve"> javasolta Lakatos Gábor cigány nemzetiségi </w:t>
      </w:r>
      <w:r>
        <w:rPr>
          <w:rFonts w:ascii="Arial" w:hAnsi="Arial" w:cs="Arial"/>
        </w:rPr>
        <w:t>képviselőt a jegyzőkönyv hitelesítőjének megválasztani, és szavazásra tette fel a javaslatot.</w:t>
      </w:r>
    </w:p>
    <w:p w:rsidR="00B75FC1" w:rsidRDefault="00B75FC1">
      <w:pPr>
        <w:rPr>
          <w:rFonts w:cs="Arial"/>
          <w:i/>
          <w:szCs w:val="24"/>
        </w:rPr>
      </w:pPr>
    </w:p>
    <w:p w:rsidR="00B75FC1" w:rsidRDefault="00B75FC1">
      <w:pPr>
        <w:rPr>
          <w:rFonts w:cs="Arial"/>
          <w:i/>
          <w:szCs w:val="24"/>
        </w:rPr>
      </w:pPr>
    </w:p>
    <w:p w:rsidR="00B75FC1" w:rsidRDefault="00A051EC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-----------------------------------</w:t>
      </w:r>
    </w:p>
    <w:p w:rsidR="00B75FC1" w:rsidRDefault="00B75FC1">
      <w:pPr>
        <w:rPr>
          <w:rFonts w:cs="Arial"/>
          <w:i/>
          <w:szCs w:val="24"/>
        </w:rPr>
      </w:pPr>
    </w:p>
    <w:p w:rsidR="00B75FC1" w:rsidRDefault="00A051EC">
      <w:pPr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A képviselő-testület (2 tagjának jelenlétében) egyhangú 2 igen szavazattal elfogadta a javaslatot, és így a következő </w:t>
      </w:r>
      <w:r>
        <w:rPr>
          <w:rFonts w:cs="Arial"/>
          <w:i/>
          <w:szCs w:val="24"/>
        </w:rPr>
        <w:t>döntést hozta:</w:t>
      </w:r>
    </w:p>
    <w:p w:rsidR="00B75FC1" w:rsidRDefault="00B75FC1">
      <w:pPr>
        <w:rPr>
          <w:rFonts w:cs="Arial"/>
          <w:szCs w:val="24"/>
        </w:rPr>
      </w:pPr>
    </w:p>
    <w:p w:rsidR="00B75FC1" w:rsidRDefault="00B75FC1">
      <w:pPr>
        <w:rPr>
          <w:rFonts w:cs="Arial"/>
          <w:szCs w:val="24"/>
        </w:rPr>
      </w:pPr>
    </w:p>
    <w:p w:rsidR="00B75FC1" w:rsidRDefault="00A051E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B75FC1" w:rsidRDefault="00A051E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1/2017. (I.24.) CNÖM sz. határozata</w:t>
      </w:r>
    </w:p>
    <w:p w:rsidR="00B75FC1" w:rsidRDefault="00A051EC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jegyzőkönyv hitelesítő megválasztása tárgyában</w:t>
      </w:r>
    </w:p>
    <w:p w:rsidR="00B75FC1" w:rsidRDefault="00B75FC1">
      <w:pPr>
        <w:jc w:val="center"/>
        <w:rPr>
          <w:rFonts w:cs="Arial"/>
          <w:b/>
          <w:szCs w:val="24"/>
        </w:rPr>
      </w:pPr>
    </w:p>
    <w:p w:rsidR="00B75FC1" w:rsidRDefault="00A051EC">
      <w:pPr>
        <w:rPr>
          <w:rFonts w:cs="Arial"/>
          <w:szCs w:val="24"/>
        </w:rPr>
      </w:pPr>
      <w:r>
        <w:rPr>
          <w:rFonts w:cs="Arial"/>
          <w:szCs w:val="24"/>
        </w:rPr>
        <w:t>Cigány Nemzetiségi Önkormányzat Mór Képviselő-testülete Lakatos Gábor cigány nemzetiségi képviselőt a 2017. január 24-i</w:t>
      </w:r>
      <w:r>
        <w:rPr>
          <w:rFonts w:cs="Arial"/>
          <w:szCs w:val="24"/>
        </w:rPr>
        <w:t xml:space="preserve"> nyilvános ülése jegyzőkönyv hitelesítőjének megválasztja.</w:t>
      </w:r>
    </w:p>
    <w:p w:rsidR="00B75FC1" w:rsidRDefault="00B75FC1">
      <w:pPr>
        <w:rPr>
          <w:rFonts w:cs="Arial"/>
          <w:szCs w:val="24"/>
        </w:rPr>
      </w:pPr>
    </w:p>
    <w:p w:rsidR="00B75FC1" w:rsidRDefault="00B75FC1">
      <w:pPr>
        <w:rPr>
          <w:rFonts w:cs="Arial"/>
          <w:szCs w:val="24"/>
        </w:rPr>
      </w:pPr>
    </w:p>
    <w:p w:rsidR="00B75FC1" w:rsidRDefault="00A051EC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-----------------------------------</w:t>
      </w:r>
    </w:p>
    <w:p w:rsidR="00B75FC1" w:rsidRDefault="00B75FC1">
      <w:pPr>
        <w:rPr>
          <w:rFonts w:cs="Arial"/>
          <w:szCs w:val="24"/>
        </w:rPr>
      </w:pPr>
    </w:p>
    <w:p w:rsidR="00B75FC1" w:rsidRDefault="00B75FC1">
      <w:pPr>
        <w:rPr>
          <w:rFonts w:cs="Arial"/>
          <w:szCs w:val="24"/>
          <w:u w:val="single"/>
        </w:rPr>
      </w:pPr>
    </w:p>
    <w:p w:rsidR="00B75FC1" w:rsidRDefault="00A051EC">
      <w:r>
        <w:rPr>
          <w:rFonts w:cs="Arial"/>
          <w:szCs w:val="24"/>
          <w:u w:val="single"/>
        </w:rPr>
        <w:t>A testület elnöke</w:t>
      </w:r>
      <w:r>
        <w:rPr>
          <w:rFonts w:cs="Arial"/>
          <w:szCs w:val="24"/>
        </w:rPr>
        <w:t xml:space="preserve"> javasolta az alábbi napirendi pontok elfogadását:</w:t>
      </w:r>
    </w:p>
    <w:p w:rsidR="00B75FC1" w:rsidRDefault="00B75FC1">
      <w:pPr>
        <w:rPr>
          <w:rFonts w:cs="Arial"/>
          <w:b/>
          <w:szCs w:val="24"/>
          <w:u w:val="single"/>
        </w:rPr>
      </w:pPr>
    </w:p>
    <w:p w:rsidR="00B75FC1" w:rsidRDefault="00A051EC">
      <w:r>
        <w:rPr>
          <w:rFonts w:cs="Arial"/>
          <w:b/>
          <w:szCs w:val="24"/>
          <w:u w:val="single"/>
        </w:rPr>
        <w:lastRenderedPageBreak/>
        <w:t>A szavazásra feltett napirendi javaslat</w:t>
      </w:r>
      <w:r>
        <w:rPr>
          <w:rFonts w:cs="Arial"/>
          <w:b/>
          <w:szCs w:val="24"/>
        </w:rPr>
        <w:t>:</w:t>
      </w:r>
    </w:p>
    <w:p w:rsidR="00B75FC1" w:rsidRDefault="00B75FC1">
      <w:pPr>
        <w:ind w:left="709" w:hanging="284"/>
        <w:rPr>
          <w:rFonts w:cs="Arial"/>
          <w:b/>
          <w:szCs w:val="24"/>
          <w:u w:val="single"/>
        </w:rPr>
      </w:pPr>
    </w:p>
    <w:p w:rsidR="00B75FC1" w:rsidRDefault="00A051EC">
      <w:pPr>
        <w:numPr>
          <w:ilvl w:val="0"/>
          <w:numId w:val="2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Javaslat Cigány Nemzetiségi Önkormányzat Mór </w:t>
      </w:r>
      <w:r>
        <w:rPr>
          <w:rFonts w:cs="Arial"/>
          <w:b/>
          <w:szCs w:val="24"/>
        </w:rPr>
        <w:t>és Mór Városi Önkormányzat között fennálló együttműködési megállapodás felülvizsgálata tárgyában</w:t>
      </w:r>
    </w:p>
    <w:p w:rsidR="00B75FC1" w:rsidRDefault="00B75FC1">
      <w:pPr>
        <w:rPr>
          <w:rFonts w:cs="Arial"/>
          <w:b/>
          <w:szCs w:val="24"/>
        </w:rPr>
      </w:pPr>
    </w:p>
    <w:p w:rsidR="00B75FC1" w:rsidRDefault="00B75FC1">
      <w:pPr>
        <w:rPr>
          <w:rFonts w:cs="Arial"/>
          <w:b/>
          <w:szCs w:val="24"/>
        </w:rPr>
      </w:pPr>
    </w:p>
    <w:p w:rsidR="00B75FC1" w:rsidRDefault="00A051EC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-----------------------------------</w:t>
      </w:r>
    </w:p>
    <w:p w:rsidR="00B75FC1" w:rsidRDefault="00B75FC1">
      <w:pPr>
        <w:ind w:left="426" w:firstLine="283"/>
        <w:rPr>
          <w:rFonts w:cs="Arial"/>
          <w:b/>
          <w:i/>
          <w:szCs w:val="24"/>
        </w:rPr>
      </w:pPr>
    </w:p>
    <w:p w:rsidR="00B75FC1" w:rsidRDefault="00B75FC1">
      <w:pPr>
        <w:ind w:left="426" w:firstLine="283"/>
        <w:rPr>
          <w:rFonts w:cs="Arial"/>
          <w:b/>
          <w:i/>
          <w:szCs w:val="24"/>
        </w:rPr>
      </w:pPr>
    </w:p>
    <w:p w:rsidR="00B75FC1" w:rsidRDefault="00A051EC">
      <w:pPr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A képviselő-testület (2 tagjának jelenlétében) egyhangú 2 igen szavazattal elfogadta az elnök napirend tárgyában </w:t>
      </w:r>
      <w:r>
        <w:rPr>
          <w:rFonts w:cs="Arial"/>
          <w:i/>
          <w:szCs w:val="24"/>
        </w:rPr>
        <w:t>ismertetett javaslatát, és így a következő döntést hozta:</w:t>
      </w:r>
    </w:p>
    <w:p w:rsidR="00B75FC1" w:rsidRDefault="00B75FC1">
      <w:pPr>
        <w:rPr>
          <w:rFonts w:cs="Arial"/>
          <w:i/>
          <w:szCs w:val="24"/>
        </w:rPr>
      </w:pPr>
    </w:p>
    <w:p w:rsidR="00B75FC1" w:rsidRDefault="00B75FC1">
      <w:pPr>
        <w:rPr>
          <w:rFonts w:cs="Arial"/>
          <w:i/>
          <w:szCs w:val="24"/>
        </w:rPr>
      </w:pPr>
    </w:p>
    <w:p w:rsidR="00B75FC1" w:rsidRDefault="00B75FC1">
      <w:pPr>
        <w:rPr>
          <w:rFonts w:cs="Arial"/>
          <w:i/>
          <w:szCs w:val="24"/>
        </w:rPr>
      </w:pPr>
    </w:p>
    <w:p w:rsidR="00B75FC1" w:rsidRDefault="00A051E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B75FC1" w:rsidRDefault="00A051E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2/2017. (I.24.) CNÖM sz. határozata</w:t>
      </w:r>
    </w:p>
    <w:p w:rsidR="00B75FC1" w:rsidRDefault="00A051EC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napirend elfogadása tárgyában</w:t>
      </w:r>
    </w:p>
    <w:p w:rsidR="00B75FC1" w:rsidRDefault="00B75FC1">
      <w:pPr>
        <w:jc w:val="center"/>
        <w:rPr>
          <w:rFonts w:cs="Arial"/>
          <w:b/>
          <w:szCs w:val="24"/>
        </w:rPr>
      </w:pPr>
    </w:p>
    <w:p w:rsidR="00B75FC1" w:rsidRDefault="00A051EC">
      <w:r>
        <w:rPr>
          <w:rFonts w:cs="Arial"/>
          <w:szCs w:val="24"/>
        </w:rPr>
        <w:t>Cigány Nemzetiségi Önkormányzat Mór Képviselő-testülete a 2017. január 24-i nyilvános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ülése </w:t>
      </w:r>
      <w:r>
        <w:rPr>
          <w:rFonts w:cs="Arial"/>
          <w:szCs w:val="24"/>
        </w:rPr>
        <w:t>napirendi pontjait az alábbiak szerint fogadta el:</w:t>
      </w:r>
    </w:p>
    <w:p w:rsidR="00B75FC1" w:rsidRDefault="00B75FC1">
      <w:pPr>
        <w:ind w:left="709" w:hanging="284"/>
        <w:rPr>
          <w:rFonts w:cs="Arial"/>
          <w:i/>
          <w:szCs w:val="24"/>
          <w:u w:val="single"/>
        </w:rPr>
      </w:pPr>
    </w:p>
    <w:p w:rsidR="00B75FC1" w:rsidRDefault="00A051EC">
      <w:pPr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>Javaslat Cigány Nemzetiségi Önkormányzat Mór és Mór Városi Önkormányzat között fennálló együttműködési megállapodás felülvizsgálata tárgyában</w:t>
      </w:r>
    </w:p>
    <w:p w:rsidR="00B75FC1" w:rsidRDefault="00B75FC1">
      <w:pPr>
        <w:ind w:left="709" w:hanging="283"/>
        <w:rPr>
          <w:rFonts w:cs="Arial"/>
          <w:i/>
          <w:szCs w:val="24"/>
        </w:rPr>
      </w:pPr>
    </w:p>
    <w:p w:rsidR="00B75FC1" w:rsidRDefault="00B75FC1">
      <w:pPr>
        <w:ind w:left="709" w:hanging="283"/>
        <w:rPr>
          <w:rFonts w:cs="Arial"/>
          <w:i/>
          <w:szCs w:val="24"/>
        </w:rPr>
      </w:pPr>
    </w:p>
    <w:p w:rsidR="00B75FC1" w:rsidRDefault="00A051EC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-----------------------------------</w:t>
      </w:r>
    </w:p>
    <w:p w:rsidR="00B75FC1" w:rsidRDefault="00B75FC1">
      <w:pPr>
        <w:jc w:val="center"/>
        <w:rPr>
          <w:rFonts w:cs="Arial"/>
          <w:i/>
          <w:szCs w:val="24"/>
        </w:rPr>
      </w:pPr>
    </w:p>
    <w:p w:rsidR="00B75FC1" w:rsidRDefault="00B75FC1">
      <w:pPr>
        <w:jc w:val="center"/>
        <w:rPr>
          <w:rFonts w:cs="Arial"/>
          <w:i/>
          <w:szCs w:val="24"/>
        </w:rPr>
      </w:pPr>
    </w:p>
    <w:p w:rsidR="00B75FC1" w:rsidRDefault="00B75FC1">
      <w:pPr>
        <w:rPr>
          <w:rFonts w:cs="Arial"/>
          <w:b/>
          <w:szCs w:val="24"/>
          <w:u w:val="single"/>
        </w:rPr>
      </w:pPr>
    </w:p>
    <w:p w:rsidR="00B75FC1" w:rsidRDefault="00A051EC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Napirendek tárgyalása</w:t>
      </w:r>
      <w:r>
        <w:rPr>
          <w:rFonts w:cs="Arial"/>
          <w:b/>
          <w:szCs w:val="24"/>
          <w:u w:val="single"/>
        </w:rPr>
        <w:t>:</w:t>
      </w:r>
    </w:p>
    <w:p w:rsidR="00B75FC1" w:rsidRDefault="00B75FC1">
      <w:pPr>
        <w:rPr>
          <w:rFonts w:cs="Arial"/>
          <w:b/>
          <w:szCs w:val="24"/>
          <w:u w:val="single"/>
        </w:rPr>
      </w:pPr>
    </w:p>
    <w:p w:rsidR="00B75FC1" w:rsidRDefault="00A051EC">
      <w:pPr>
        <w:rPr>
          <w:rFonts w:cs="Arial"/>
          <w:b/>
          <w:i/>
          <w:szCs w:val="24"/>
          <w:u w:val="single"/>
        </w:rPr>
      </w:pPr>
      <w:r>
        <w:rPr>
          <w:rFonts w:cs="Arial"/>
          <w:b/>
          <w:i/>
          <w:szCs w:val="24"/>
          <w:u w:val="single"/>
        </w:rPr>
        <w:t>1. napirend: Javaslat Cigány Nemzetiségi Önkormányzat Mór és Mór Városi Önkormányzat között fennálló együttműködési megállapodás felülvizsgálata tárgyában</w:t>
      </w:r>
    </w:p>
    <w:p w:rsidR="00B75FC1" w:rsidRDefault="00A051EC">
      <w:r>
        <w:rPr>
          <w:rFonts w:cs="Arial"/>
          <w:bCs/>
          <w:i/>
          <w:iCs/>
          <w:szCs w:val="24"/>
        </w:rPr>
        <w:t>– az írásbeli előterjesztés a jegyzőkönyvhöz csatolva</w:t>
      </w:r>
    </w:p>
    <w:p w:rsidR="00B75FC1" w:rsidRDefault="00A051EC">
      <w:r>
        <w:rPr>
          <w:rFonts w:cs="Arial"/>
          <w:b/>
          <w:i/>
          <w:iCs/>
          <w:szCs w:val="24"/>
        </w:rPr>
        <w:t>Előterjesztő: Ihász Miklós CNÖM elnök</w:t>
      </w:r>
    </w:p>
    <w:p w:rsidR="00B75FC1" w:rsidRDefault="00B75FC1">
      <w:pPr>
        <w:rPr>
          <w:rFonts w:cs="Arial"/>
          <w:i/>
          <w:szCs w:val="24"/>
        </w:rPr>
      </w:pPr>
    </w:p>
    <w:p w:rsidR="00B75FC1" w:rsidRDefault="00A051EC">
      <w:r>
        <w:rPr>
          <w:rFonts w:cs="Arial"/>
          <w:szCs w:val="24"/>
          <w:u w:val="single"/>
        </w:rPr>
        <w:t>Ihász</w:t>
      </w:r>
      <w:r>
        <w:rPr>
          <w:rFonts w:cs="Arial"/>
          <w:szCs w:val="24"/>
          <w:u w:val="single"/>
        </w:rPr>
        <w:t xml:space="preserve"> Miklós CNÖM elnök</w:t>
      </w:r>
      <w:r>
        <w:rPr>
          <w:rFonts w:cs="Arial"/>
          <w:szCs w:val="24"/>
        </w:rPr>
        <w:t>: Jogszabályi kötelezettség alapján minden év január 31. napjáig felül kell vizsgálnunk az együttműködési megállapodást. A jogszabályi változások, valamint a tavalyi belső ellenőrzési vizsgálatok megállapításainak eleget téve módosítani k</w:t>
      </w:r>
      <w:r>
        <w:rPr>
          <w:rFonts w:cs="Arial"/>
          <w:szCs w:val="24"/>
        </w:rPr>
        <w:t>ell néhány helyen, melyet az előterjesztés tartalmaz. Ha nincs hozzá kapcsolódó kérdés, kérem szavazzunk.</w:t>
      </w:r>
    </w:p>
    <w:p w:rsidR="00B75FC1" w:rsidRDefault="00B75FC1">
      <w:pPr>
        <w:rPr>
          <w:rFonts w:cs="Arial"/>
          <w:szCs w:val="24"/>
        </w:rPr>
      </w:pPr>
    </w:p>
    <w:p w:rsidR="00B75FC1" w:rsidRDefault="00B75FC1">
      <w:pPr>
        <w:rPr>
          <w:rFonts w:cs="Arial"/>
          <w:szCs w:val="24"/>
        </w:rPr>
      </w:pPr>
    </w:p>
    <w:p w:rsidR="00B75FC1" w:rsidRDefault="00A051EC">
      <w:r>
        <w:rPr>
          <w:rFonts w:cs="Arial"/>
          <w:szCs w:val="24"/>
          <w:u w:val="single"/>
        </w:rPr>
        <w:t xml:space="preserve">Az elnök </w:t>
      </w:r>
      <w:r>
        <w:rPr>
          <w:rFonts w:cs="Arial"/>
          <w:szCs w:val="24"/>
        </w:rPr>
        <w:t>szavazásra tette fel az előterjesztésben található határozat-tervezetet.</w:t>
      </w:r>
    </w:p>
    <w:p w:rsidR="00B75FC1" w:rsidRDefault="00B75FC1">
      <w:pPr>
        <w:rPr>
          <w:rFonts w:cs="Arial"/>
          <w:szCs w:val="24"/>
        </w:rPr>
      </w:pPr>
    </w:p>
    <w:p w:rsidR="00B75FC1" w:rsidRDefault="00A051EC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-----------------------------------</w:t>
      </w:r>
    </w:p>
    <w:p w:rsidR="00B75FC1" w:rsidRDefault="00B75FC1">
      <w:pPr>
        <w:rPr>
          <w:rFonts w:cs="Arial"/>
          <w:i/>
          <w:szCs w:val="24"/>
        </w:rPr>
      </w:pPr>
    </w:p>
    <w:p w:rsidR="00B75FC1" w:rsidRDefault="00A051EC">
      <w:pPr>
        <w:rPr>
          <w:rFonts w:cs="Arial"/>
          <w:i/>
          <w:szCs w:val="24"/>
        </w:rPr>
      </w:pPr>
      <w:r>
        <w:rPr>
          <w:rFonts w:cs="Arial"/>
          <w:i/>
          <w:szCs w:val="24"/>
        </w:rPr>
        <w:lastRenderedPageBreak/>
        <w:t>A képviselő-testület (2 tagj</w:t>
      </w:r>
      <w:r>
        <w:rPr>
          <w:rFonts w:cs="Arial"/>
          <w:i/>
          <w:szCs w:val="24"/>
        </w:rPr>
        <w:t>ának jelenlétében) egyhangú 2 igen szavazattal elfogadta az előterjesztésben szereplő határozat-tervezetet, és így a következő döntést hozta:</w:t>
      </w:r>
    </w:p>
    <w:p w:rsidR="00B75FC1" w:rsidRDefault="00B75FC1">
      <w:pPr>
        <w:rPr>
          <w:rFonts w:cs="Arial"/>
          <w:i/>
          <w:szCs w:val="24"/>
        </w:rPr>
      </w:pPr>
    </w:p>
    <w:p w:rsidR="00B75FC1" w:rsidRDefault="00B75FC1">
      <w:pPr>
        <w:rPr>
          <w:rFonts w:cs="Arial"/>
          <w:i/>
          <w:szCs w:val="24"/>
        </w:rPr>
      </w:pPr>
    </w:p>
    <w:p w:rsidR="00B75FC1" w:rsidRDefault="00A051E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B75FC1" w:rsidRDefault="00A051E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3/2017. (I.24.) CNÖM sz. határozata</w:t>
      </w:r>
    </w:p>
    <w:p w:rsidR="00B75FC1" w:rsidRDefault="00A051EC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Cigány Nemzetiségi Önkormányzat Mór és M</w:t>
      </w:r>
      <w:r>
        <w:rPr>
          <w:rFonts w:cs="Arial"/>
          <w:b/>
          <w:szCs w:val="24"/>
          <w:u w:val="single"/>
        </w:rPr>
        <w:t>ór Városi Önkormányzat között fennálló együttműködési megállapodás felülvizsgálata tárgyában</w:t>
      </w:r>
    </w:p>
    <w:p w:rsidR="00B75FC1" w:rsidRDefault="00B75FC1">
      <w:pPr>
        <w:rPr>
          <w:rFonts w:cs="Arial"/>
          <w:i/>
          <w:szCs w:val="24"/>
        </w:rPr>
      </w:pPr>
    </w:p>
    <w:p w:rsidR="00B75FC1" w:rsidRDefault="00B75FC1">
      <w:pPr>
        <w:rPr>
          <w:rFonts w:cs="Arial"/>
          <w:i/>
          <w:szCs w:val="24"/>
        </w:rPr>
      </w:pPr>
    </w:p>
    <w:p w:rsidR="00B75FC1" w:rsidRDefault="00A051EC">
      <w:pPr>
        <w:rPr>
          <w:rFonts w:cs="Arial"/>
        </w:rPr>
      </w:pPr>
      <w:r>
        <w:rPr>
          <w:rFonts w:cs="Arial"/>
        </w:rPr>
        <w:t>Cigány Nemzetiségi Önkormányzat Mór Képviselő-testülete a Cigány Nemzetiségi Önkormányzat Mór és Mór Városi Önkormányzat között fennálló együttműködési megállapo</w:t>
      </w:r>
      <w:r>
        <w:rPr>
          <w:rFonts w:cs="Arial"/>
        </w:rPr>
        <w:t>dást a melléklet szerinti tartalommal elfogadja, és egyúttal felhatalmazza az elnököt az együttműködési megállapodás aláírására.</w:t>
      </w:r>
    </w:p>
    <w:p w:rsidR="00B75FC1" w:rsidRDefault="00B75FC1"/>
    <w:p w:rsidR="00B75FC1" w:rsidRDefault="00B75FC1">
      <w:pPr>
        <w:rPr>
          <w:rFonts w:cs="Arial"/>
          <w:i/>
          <w:szCs w:val="24"/>
        </w:rPr>
      </w:pPr>
    </w:p>
    <w:p w:rsidR="00B75FC1" w:rsidRDefault="00B75FC1"/>
    <w:p w:rsidR="00B75FC1" w:rsidRDefault="00B75FC1"/>
    <w:p w:rsidR="00B75FC1" w:rsidRDefault="00A051EC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-----------------------------------</w:t>
      </w:r>
    </w:p>
    <w:p w:rsidR="00B75FC1" w:rsidRDefault="00B75FC1"/>
    <w:p w:rsidR="00B75FC1" w:rsidRDefault="00B75FC1">
      <w:pPr>
        <w:rPr>
          <w:rFonts w:cs="Arial"/>
          <w:iCs/>
          <w:szCs w:val="24"/>
        </w:rPr>
      </w:pPr>
    </w:p>
    <w:p w:rsidR="00B75FC1" w:rsidRDefault="00B75FC1">
      <w:pPr>
        <w:rPr>
          <w:rFonts w:cs="Arial"/>
          <w:iCs/>
          <w:szCs w:val="24"/>
        </w:rPr>
      </w:pPr>
    </w:p>
    <w:p w:rsidR="00B75FC1" w:rsidRDefault="00A051EC">
      <w:pPr>
        <w:rPr>
          <w:rFonts w:cs="Arial"/>
          <w:szCs w:val="24"/>
        </w:rPr>
      </w:pPr>
      <w:r>
        <w:rPr>
          <w:rFonts w:cs="Arial"/>
          <w:szCs w:val="24"/>
        </w:rPr>
        <w:t xml:space="preserve">További hozzászólás, javaslat nem volt. Mindezek után az elnök a képviselő-testület </w:t>
      </w:r>
      <w:r>
        <w:rPr>
          <w:rFonts w:cs="Arial"/>
          <w:szCs w:val="24"/>
        </w:rPr>
        <w:t>ülését 10 óra 10 perckor berekesztette.</w:t>
      </w:r>
    </w:p>
    <w:p w:rsidR="00B75FC1" w:rsidRDefault="00B75FC1"/>
    <w:p w:rsidR="00B75FC1" w:rsidRDefault="00B75FC1">
      <w:pPr>
        <w:pStyle w:val="Szvegtrzs1"/>
        <w:jc w:val="center"/>
        <w:rPr>
          <w:rFonts w:cs="Arial"/>
          <w:i/>
          <w:szCs w:val="24"/>
        </w:rPr>
      </w:pPr>
    </w:p>
    <w:p w:rsidR="00B75FC1" w:rsidRDefault="00A051EC">
      <w:pPr>
        <w:pStyle w:val="Szvegtrzs1"/>
        <w:jc w:val="center"/>
        <w:rPr>
          <w:rFonts w:cs="Arial"/>
          <w:szCs w:val="24"/>
        </w:rPr>
      </w:pPr>
      <w:r>
        <w:rPr>
          <w:rFonts w:cs="Arial"/>
          <w:szCs w:val="24"/>
        </w:rPr>
        <w:t>Kmf.</w:t>
      </w:r>
    </w:p>
    <w:p w:rsidR="00B75FC1" w:rsidRDefault="00B75FC1">
      <w:pPr>
        <w:pStyle w:val="Szvegtrzs1"/>
        <w:jc w:val="center"/>
        <w:rPr>
          <w:rFonts w:cs="Arial"/>
          <w:szCs w:val="24"/>
        </w:rPr>
      </w:pPr>
    </w:p>
    <w:p w:rsidR="00B75FC1" w:rsidRDefault="00B75FC1">
      <w:pPr>
        <w:pStyle w:val="Szvegtrzs1"/>
        <w:jc w:val="center"/>
        <w:rPr>
          <w:rFonts w:cs="Arial"/>
          <w:i/>
          <w:szCs w:val="24"/>
        </w:rPr>
      </w:pPr>
    </w:p>
    <w:p w:rsidR="00B75FC1" w:rsidRDefault="00B75FC1">
      <w:pPr>
        <w:pStyle w:val="Szvegtrzs1"/>
        <w:jc w:val="center"/>
        <w:rPr>
          <w:rFonts w:cs="Arial"/>
          <w:i/>
          <w:szCs w:val="24"/>
        </w:rPr>
      </w:pPr>
    </w:p>
    <w:p w:rsidR="00B75FC1" w:rsidRDefault="00B75FC1">
      <w:pPr>
        <w:pStyle w:val="Szvegtrzs1"/>
        <w:jc w:val="center"/>
        <w:rPr>
          <w:rFonts w:cs="Arial"/>
          <w:i/>
          <w:szCs w:val="24"/>
        </w:rPr>
      </w:pPr>
    </w:p>
    <w:p w:rsidR="00B75FC1" w:rsidRDefault="00A051EC">
      <w:pPr>
        <w:pStyle w:val="Szvegtrzs1"/>
        <w:tabs>
          <w:tab w:val="left" w:pos="567"/>
          <w:tab w:val="left" w:leader="dot" w:pos="3969"/>
          <w:tab w:val="left" w:pos="5103"/>
          <w:tab w:val="left" w:leader="dot" w:pos="8505"/>
        </w:tabs>
        <w:jc w:val="left"/>
        <w:rPr>
          <w:rFonts w:cs="Arial"/>
          <w:i/>
          <w:szCs w:val="24"/>
        </w:rPr>
      </w:pP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</w:p>
    <w:p w:rsidR="00B75FC1" w:rsidRDefault="00A051EC">
      <w:pPr>
        <w:tabs>
          <w:tab w:val="center" w:pos="2268"/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  <w:t>Ihász Miklós</w:t>
      </w:r>
      <w:r>
        <w:rPr>
          <w:rFonts w:cs="Arial"/>
          <w:szCs w:val="24"/>
        </w:rPr>
        <w:tab/>
        <w:t>Lakatos Gábor</w:t>
      </w:r>
    </w:p>
    <w:p w:rsidR="00B75FC1" w:rsidRDefault="00A051EC">
      <w:pPr>
        <w:pStyle w:val="lfej"/>
        <w:tabs>
          <w:tab w:val="clear" w:pos="4536"/>
          <w:tab w:val="clear" w:pos="9072"/>
          <w:tab w:val="center" w:pos="2268"/>
          <w:tab w:val="center" w:pos="6804"/>
        </w:tabs>
      </w:pPr>
      <w:r>
        <w:rPr>
          <w:rFonts w:cs="Arial"/>
          <w:szCs w:val="24"/>
        </w:rPr>
        <w:tab/>
        <w:t>elnök</w:t>
      </w:r>
      <w:r>
        <w:rPr>
          <w:rFonts w:cs="Arial"/>
          <w:szCs w:val="24"/>
        </w:rPr>
        <w:tab/>
        <w:t>jegyzőkönyv hitelesítő</w:t>
      </w:r>
    </w:p>
    <w:sectPr w:rsidR="00B75FC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51EC">
      <w:r>
        <w:separator/>
      </w:r>
    </w:p>
  </w:endnote>
  <w:endnote w:type="continuationSeparator" w:id="0">
    <w:p w:rsidR="00000000" w:rsidRDefault="00A0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D4" w:rsidRDefault="00A051EC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A0ED4" w:rsidRDefault="00A051EC">
                          <w:pPr>
                            <w:pStyle w:val="llb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" filled="f" stroked="f">
              <v:textbox style="mso-fit-shape-to-text:t" inset="0,0,0,0">
                <w:txbxContent>
                  <w:p w:rsidR="00EA0ED4" w:rsidRDefault="00A051EC">
                    <w:pPr>
                      <w:pStyle w:val="llb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D4" w:rsidRDefault="00A051EC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A0ED4" w:rsidRDefault="00A051EC">
                          <w:pPr>
                            <w:pStyle w:val="llb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9" type="#_x0000_t202" style="position:absolute;left:0;text-align:left;margin-left:0;margin-top:.05pt;width:0;height:0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" filled="f" stroked="f">
              <v:textbox style="mso-fit-shape-to-text:t" inset="0,0,0,0">
                <w:txbxContent>
                  <w:p w:rsidR="00EA0ED4" w:rsidRDefault="00A051EC">
                    <w:pPr>
                      <w:pStyle w:val="llb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51EC">
      <w:r>
        <w:rPr>
          <w:color w:val="000000"/>
        </w:rPr>
        <w:separator/>
      </w:r>
    </w:p>
  </w:footnote>
  <w:footnote w:type="continuationSeparator" w:id="0">
    <w:p w:rsidR="00000000" w:rsidRDefault="00A05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D4" w:rsidRDefault="00A051EC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A0ED4" w:rsidRDefault="00A051EC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" filled="f" stroked="f">
              <v:textbox style="mso-fit-shape-to-text:t" inset="0,0,0,0">
                <w:txbxContent>
                  <w:p w:rsidR="00EA0ED4" w:rsidRDefault="00A051EC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D4" w:rsidRDefault="00A051EC">
    <w:pPr>
      <w:pStyle w:val="lfej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D4" w:rsidRDefault="00A051EC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A0ED4" w:rsidRDefault="00A051EC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8" type="#_x0000_t202" style="position:absolute;left:0;text-align:left;margin-left:0;margin-top:.05pt;width:0;height:0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" filled="f" stroked="f">
              <v:textbox style="mso-fit-shape-to-text:t" inset="0,0,0,0">
                <w:txbxContent>
                  <w:p w:rsidR="00EA0ED4" w:rsidRDefault="00A051EC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C1A"/>
    <w:multiLevelType w:val="multilevel"/>
    <w:tmpl w:val="CD247B86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A37D97"/>
    <w:multiLevelType w:val="multilevel"/>
    <w:tmpl w:val="B54814B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75FC1"/>
    <w:rsid w:val="00A051EC"/>
    <w:rsid w:val="00B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34038-A706-480F-B69C-8521CFED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pPr>
      <w:suppressAutoHyphens/>
      <w:spacing w:after="0"/>
      <w:jc w:val="both"/>
    </w:pPr>
    <w:rPr>
      <w:rFonts w:ascii="Arial" w:eastAsia="Times New Roman" w:hAnsi="Arial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autoRedefine/>
    <w:pPr>
      <w:jc w:val="center"/>
    </w:pPr>
    <w:rPr>
      <w:rFonts w:cs="Arial"/>
      <w:bCs/>
    </w:rPr>
  </w:style>
  <w:style w:type="character" w:styleId="Oldalszm">
    <w:name w:val="page number"/>
    <w:rPr>
      <w:rFonts w:ascii="Arial" w:hAnsi="Arial"/>
      <w:sz w:val="22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1">
    <w:name w:val="Szövegtörzs1"/>
    <w:basedOn w:val="Norml"/>
  </w:style>
  <w:style w:type="paragraph" w:customStyle="1" w:styleId="Cm1">
    <w:name w:val="Cím1"/>
    <w:basedOn w:val="Norml"/>
    <w:pPr>
      <w:spacing w:line="480" w:lineRule="atLeast"/>
      <w:jc w:val="center"/>
    </w:pPr>
    <w:rPr>
      <w:b/>
      <w:u w:val="singl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rPr>
      <w:rFonts w:ascii="Arial" w:eastAsia="Times New Roman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pPr>
      <w:spacing w:before="100" w:after="100"/>
      <w:jc w:val="left"/>
    </w:pPr>
    <w:rPr>
      <w:rFonts w:ascii="Times New Roman" w:hAnsi="Times New Roman"/>
      <w:color w:val="000000"/>
      <w:szCs w:val="24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pPr>
      <w:jc w:val="left"/>
    </w:pPr>
    <w:rPr>
      <w:rFonts w:ascii="Times New Roman" w:hAnsi="Times New Roman"/>
      <w:sz w:val="20"/>
    </w:rPr>
  </w:style>
  <w:style w:type="character" w:customStyle="1" w:styleId="JegyzetszvegChar">
    <w:name w:val="Jegyzetszöveg Char"/>
    <w:basedOn w:val="Bekezdsalapbettpus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">
    <w:name w:val="Szövegtörzs2"/>
    <w:basedOn w:val="Norml"/>
  </w:style>
  <w:style w:type="paragraph" w:styleId="Buborkszveg">
    <w:name w:val="Balloon Text"/>
    <w:basedOn w:val="Norml"/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rPr>
      <w:rFonts w:ascii="Segoe UI" w:eastAsia="Times New Roman" w:hAnsi="Segoe UI" w:cs="Times New Roman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dc:description/>
  <cp:lastModifiedBy>Kőhidi Csilla</cp:lastModifiedBy>
  <cp:revision>2</cp:revision>
  <cp:lastPrinted>2016-12-20T09:05:00Z</cp:lastPrinted>
  <dcterms:created xsi:type="dcterms:W3CDTF">2017-04-21T07:05:00Z</dcterms:created>
  <dcterms:modified xsi:type="dcterms:W3CDTF">2017-04-21T07:05:00Z</dcterms:modified>
</cp:coreProperties>
</file>